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091"/>
        <w:gridCol w:w="2967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D120B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6D3DB0">
              <w:rPr>
                <w:sz w:val="24"/>
                <w:szCs w:val="24"/>
              </w:rPr>
              <w:t>1</w:t>
            </w:r>
          </w:p>
        </w:tc>
      </w:tr>
      <w:tr w:rsidR="007E4D29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2856BB" w:rsidP="003D120B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8.01.2019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2856BB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2856BB">
              <w:rPr>
                <w:spacing w:val="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1722BD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6D42">
              <w:rPr>
                <w:sz w:val="24"/>
                <w:szCs w:val="24"/>
              </w:rPr>
              <w:t xml:space="preserve"> Monica,</w:t>
            </w:r>
            <w:r w:rsidR="009B64D6">
              <w:rPr>
                <w:sz w:val="24"/>
                <w:szCs w:val="24"/>
              </w:rPr>
              <w:t xml:space="preserve"> Kari Anna</w:t>
            </w:r>
            <w:r w:rsidR="003233BB">
              <w:rPr>
                <w:sz w:val="24"/>
                <w:szCs w:val="24"/>
              </w:rPr>
              <w:t xml:space="preserve">. </w:t>
            </w:r>
            <w:r w:rsidR="001867C9">
              <w:rPr>
                <w:sz w:val="24"/>
                <w:szCs w:val="24"/>
              </w:rPr>
              <w:t>Birgitte Forfall:</w:t>
            </w:r>
            <w:r w:rsidR="003233BB">
              <w:rPr>
                <w:sz w:val="24"/>
                <w:szCs w:val="24"/>
              </w:rPr>
              <w:t xml:space="preserve"> Trude.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4651A0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37185B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403676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Klage på oppdretter. </w:t>
            </w:r>
          </w:p>
        </w:tc>
      </w:tr>
      <w:tr w:rsidR="005E44AC" w:rsidRPr="007241CA" w:rsidTr="001867C9">
        <w:trPr>
          <w:trHeight w:hRule="exact" w:val="70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1867C9" w:rsidP="001867C9">
            <w:pPr>
              <w:pStyle w:val="Brdtekst1"/>
              <w:rPr>
                <w:sz w:val="24"/>
                <w:szCs w:val="24"/>
              </w:rPr>
            </w:pPr>
          </w:p>
        </w:tc>
      </w:tr>
      <w:tr w:rsidR="001172B4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1172B4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403676"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7D0803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</w:t>
                        </w:r>
                        <w:r w:rsidR="00200B0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17</w:t>
                        </w:r>
                        <w:r w:rsidR="0039619D" w:rsidRPr="002344AB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/18:</w:t>
                        </w:r>
                        <w:r w:rsidR="00200B0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 UTSTILLING 2020</w:t>
                        </w:r>
                      </w:sdtContent>
                    </w:sdt>
                  </w:sdtContent>
                </w:sdt>
              </w:p>
              <w:p w:rsidR="00863570" w:rsidRPr="002B3CE2" w:rsidRDefault="007D0803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F01F3F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EA008A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A6003" w:rsidRPr="00D92210" w:rsidRDefault="00D5095D" w:rsidP="004613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Utstillingen legges i forbindelse med NKK i Sandefjord</w:t>
            </w:r>
            <w:r w:rsidR="000C2524">
              <w:rPr>
                <w:sz w:val="24"/>
                <w:szCs w:val="24"/>
              </w:rPr>
              <w:t xml:space="preserve">. Vi prøver </w:t>
            </w:r>
            <w:r w:rsidR="00F352F0">
              <w:rPr>
                <w:sz w:val="24"/>
                <w:szCs w:val="24"/>
              </w:rPr>
              <w:t>også og</w:t>
            </w:r>
            <w:r w:rsidR="000C2524">
              <w:rPr>
                <w:sz w:val="24"/>
                <w:szCs w:val="24"/>
              </w:rPr>
              <w:t xml:space="preserve"> få til et samarbeid med </w:t>
            </w:r>
            <w:r w:rsidR="004613AC">
              <w:rPr>
                <w:sz w:val="24"/>
                <w:szCs w:val="24"/>
              </w:rPr>
              <w:t>Eidsvoll</w:t>
            </w:r>
            <w:bookmarkStart w:id="0" w:name="_GoBack"/>
            <w:bookmarkEnd w:id="0"/>
            <w:r w:rsidR="000C2524">
              <w:rPr>
                <w:sz w:val="24"/>
                <w:szCs w:val="24"/>
              </w:rPr>
              <w:t xml:space="preserve"> Hundeklubb</w:t>
            </w:r>
            <w:r w:rsidR="00F352F0">
              <w:rPr>
                <w:sz w:val="24"/>
                <w:szCs w:val="24"/>
              </w:rPr>
              <w:t xml:space="preserve"> for utstilling i august. </w:t>
            </w:r>
            <w:r w:rsidR="000C2524">
              <w:rPr>
                <w:sz w:val="24"/>
                <w:szCs w:val="24"/>
              </w:rPr>
              <w:t>Kari Anna tar kontakt</w:t>
            </w:r>
            <w:r w:rsidR="007E4D29">
              <w:rPr>
                <w:sz w:val="24"/>
                <w:szCs w:val="24"/>
              </w:rPr>
              <w:t xml:space="preserve"> med dem.</w:t>
            </w:r>
            <w:r w:rsidR="000C2524">
              <w:rPr>
                <w:sz w:val="24"/>
                <w:szCs w:val="24"/>
              </w:rPr>
              <w:t xml:space="preserve">  </w:t>
            </w:r>
          </w:p>
        </w:tc>
      </w:tr>
      <w:tr w:rsidR="00200B05" w:rsidRPr="002B3CE2" w:rsidTr="0037185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200B05" w:rsidP="000034A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Sak 9/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18:  UTSTILLING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2019 MED NSTK</w:t>
            </w:r>
          </w:p>
        </w:tc>
      </w:tr>
      <w:tr w:rsidR="00914CAF" w:rsidRPr="002B3CE2" w:rsidTr="0015671D">
        <w:trPr>
          <w:trHeight w:hRule="exact" w:val="1129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DE4507" w:rsidP="000034A4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15671D" w:rsidRPr="0015671D" w:rsidRDefault="0015671D" w:rsidP="0015671D">
            <w:pPr>
              <w:pStyle w:val="Brdtekst1"/>
              <w:rPr>
                <w:sz w:val="24"/>
                <w:szCs w:val="24"/>
              </w:rPr>
            </w:pPr>
            <w:r w:rsidRPr="0015671D">
              <w:rPr>
                <w:sz w:val="24"/>
                <w:szCs w:val="24"/>
              </w:rPr>
              <w:t xml:space="preserve">Trude sjekker opp leverandører av rosetter og priser. </w:t>
            </w:r>
          </w:p>
          <w:p w:rsidR="00AB5E6C" w:rsidRDefault="00AB5E6C" w:rsidP="00160729">
            <w:pPr>
              <w:pStyle w:val="Brdtekst1"/>
              <w:rPr>
                <w:sz w:val="24"/>
                <w:szCs w:val="24"/>
              </w:rPr>
            </w:pPr>
          </w:p>
          <w:p w:rsidR="00914CAF" w:rsidRPr="0015671D" w:rsidRDefault="0015671D" w:rsidP="0016072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ordnet 2 kontrakter. En for NSTK og en for NTTK. </w:t>
            </w:r>
            <w:r w:rsidR="00160729">
              <w:rPr>
                <w:sz w:val="24"/>
                <w:szCs w:val="24"/>
              </w:rPr>
              <w:t xml:space="preserve">I kontrakten til NTTK står fotballaget for parkering. </w:t>
            </w:r>
          </w:p>
        </w:tc>
      </w:tr>
      <w:tr w:rsidR="001172B4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7C5630" w:rsidRDefault="001172B4" w:rsidP="000034A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7C5630"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033314106"/>
            </w:sdtPr>
            <w:sdtEndPr/>
            <w:sdtContent>
              <w:p w:rsidR="0039619D" w:rsidRPr="002B3CE2" w:rsidRDefault="005E44AC" w:rsidP="00200B0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r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</w:t>
                </w:r>
                <w:r w:rsidR="00200B05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2/19: SAKER TIL ÅRSMØTE</w:t>
                </w:r>
              </w:p>
            </w:sdtContent>
          </w:sdt>
        </w:tc>
      </w:tr>
      <w:tr w:rsidR="005E44AC" w:rsidRPr="00D92210" w:rsidTr="009C16F1">
        <w:trPr>
          <w:trHeight w:hRule="exact" w:val="83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6D42" w:rsidRDefault="00463568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fra AV ang </w:t>
            </w:r>
            <w:proofErr w:type="spellStart"/>
            <w:r>
              <w:rPr>
                <w:sz w:val="24"/>
                <w:szCs w:val="24"/>
              </w:rPr>
              <w:t>avlsperre</w:t>
            </w:r>
            <w:proofErr w:type="spellEnd"/>
            <w:r>
              <w:rPr>
                <w:sz w:val="24"/>
                <w:szCs w:val="24"/>
              </w:rPr>
              <w:t xml:space="preserve"> på hannhunder. </w:t>
            </w:r>
          </w:p>
          <w:p w:rsidR="00463568" w:rsidRPr="00D92210" w:rsidRDefault="00463568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Kontingentfastsettelse. Styret ber om denne økes fra 220 til 250 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742490966"/>
            </w:sdtPr>
            <w:sdtEndPr/>
            <w:sdtContent>
              <w:p w:rsidR="0039619D" w:rsidRPr="00FD2793" w:rsidRDefault="007D0803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44238972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1777392106"/>
                      </w:sdtPr>
                      <w:sdtEndPr/>
                      <w:sdtContent>
                        <w:r w:rsidR="00200B05" w:rsidRPr="00200B0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3/19: INNSENDT KLAGE PÅ OPPDRETTER</w:t>
                        </w:r>
                      </w:sdtContent>
                    </w:sdt>
                  </w:sdtContent>
                </w:sdt>
              </w:p>
              <w:p w:rsidR="0039619D" w:rsidRPr="002B3CE2" w:rsidRDefault="007D0803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7241CA" w:rsidTr="00103B47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DE4507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26AC0" w:rsidRDefault="00463568" w:rsidP="00463568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kommet inn klage på oppdretter på manglede omregistrering av valper. Trine skriver brev til oppdretter og ber om svar på hva oppdretter har </w:t>
            </w:r>
            <w:r w:rsidR="00774DFE">
              <w:rPr>
                <w:sz w:val="24"/>
                <w:szCs w:val="24"/>
              </w:rPr>
              <w:t xml:space="preserve">tenkt å gjøre med dette. Oppdretter får 14 dagers svarfrist. </w:t>
            </w:r>
          </w:p>
          <w:p w:rsidR="00103B47" w:rsidRPr="00C40A63" w:rsidRDefault="00103B47" w:rsidP="00463568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</w:p>
        </w:tc>
      </w:tr>
      <w:tr w:rsidR="00103B47" w:rsidRPr="002B3CE2" w:rsidTr="00003935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785642495"/>
            </w:sdtPr>
            <w:sdtEndPr/>
            <w:sdtContent>
              <w:p w:rsidR="00103B47" w:rsidRPr="00FD2793" w:rsidRDefault="007D0803" w:rsidP="00003935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986207697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262081751"/>
                      </w:sdtPr>
                      <w:sdtEndPr/>
                      <w:sdtContent>
                        <w:r w:rsidR="00103B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EVENTUELT</w:t>
                        </w:r>
                      </w:sdtContent>
                    </w:sdt>
                  </w:sdtContent>
                </w:sdt>
              </w:p>
              <w:p w:rsidR="00103B47" w:rsidRPr="002B3CE2" w:rsidRDefault="007D0803" w:rsidP="0000393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103B47" w:rsidRPr="007241CA" w:rsidTr="00AB5E6C">
        <w:trPr>
          <w:trHeight w:hRule="exact" w:val="127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03B47" w:rsidRPr="007241CA" w:rsidRDefault="00103B47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03B47" w:rsidRDefault="0024685F" w:rsidP="0024685F">
            <w:pPr>
              <w:pStyle w:val="Brdtekst1"/>
              <w:numPr>
                <w:ilvl w:val="0"/>
                <w:numId w:val="23"/>
              </w:numPr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bestiller trofeer til </w:t>
            </w:r>
            <w:proofErr w:type="spellStart"/>
            <w:r w:rsidR="0040367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ulltibbevinnere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03676" w:rsidRDefault="00403676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Møteprotokoll:</w:t>
            </w:r>
            <w:r w:rsidR="00AB5E6C">
              <w:rPr>
                <w:sz w:val="24"/>
                <w:szCs w:val="24"/>
              </w:rPr>
              <w:t xml:space="preserve"> Torsdag 24.1.19. kl:19.00</w:t>
            </w:r>
          </w:p>
          <w:p w:rsidR="00AB5E6C" w:rsidRDefault="00AB5E6C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Torsdag 7.2.19.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: 19.00</w:t>
            </w:r>
          </w:p>
          <w:p w:rsidR="00403676" w:rsidRDefault="00403676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03" w:rsidRDefault="007D0803">
      <w:r>
        <w:separator/>
      </w:r>
    </w:p>
  </w:endnote>
  <w:endnote w:type="continuationSeparator" w:id="0">
    <w:p w:rsidR="007D0803" w:rsidRDefault="007D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03" w:rsidRDefault="007D0803">
      <w:r>
        <w:separator/>
      </w:r>
    </w:p>
  </w:footnote>
  <w:footnote w:type="continuationSeparator" w:id="0">
    <w:p w:rsidR="007D0803" w:rsidRDefault="007D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070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F0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040D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EEA7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8"/>
  </w:num>
  <w:num w:numId="7">
    <w:abstractNumId w:val="7"/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19"/>
  </w:num>
  <w:num w:numId="16">
    <w:abstractNumId w:val="20"/>
  </w:num>
  <w:num w:numId="17">
    <w:abstractNumId w:val="13"/>
  </w:num>
  <w:num w:numId="18">
    <w:abstractNumId w:val="6"/>
  </w:num>
  <w:num w:numId="19">
    <w:abstractNumId w:val="21"/>
  </w:num>
  <w:num w:numId="20">
    <w:abstractNumId w:val="22"/>
  </w:num>
  <w:num w:numId="21">
    <w:abstractNumId w:val="17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67C9"/>
    <w:rsid w:val="00187526"/>
    <w:rsid w:val="001901BA"/>
    <w:rsid w:val="001A1BCD"/>
    <w:rsid w:val="001B1282"/>
    <w:rsid w:val="001C37D3"/>
    <w:rsid w:val="001D41FD"/>
    <w:rsid w:val="001F569D"/>
    <w:rsid w:val="001F7FE2"/>
    <w:rsid w:val="00200B05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333D5"/>
    <w:rsid w:val="00436B7E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35E5D"/>
    <w:rsid w:val="00541858"/>
    <w:rsid w:val="00550256"/>
    <w:rsid w:val="00556492"/>
    <w:rsid w:val="00590E06"/>
    <w:rsid w:val="00595790"/>
    <w:rsid w:val="005965E0"/>
    <w:rsid w:val="005B20E9"/>
    <w:rsid w:val="005B67CD"/>
    <w:rsid w:val="005D502B"/>
    <w:rsid w:val="005E44AC"/>
    <w:rsid w:val="005E6874"/>
    <w:rsid w:val="005F1216"/>
    <w:rsid w:val="005F7952"/>
    <w:rsid w:val="00600D67"/>
    <w:rsid w:val="006106DD"/>
    <w:rsid w:val="00641930"/>
    <w:rsid w:val="00645A75"/>
    <w:rsid w:val="00645D50"/>
    <w:rsid w:val="0065278D"/>
    <w:rsid w:val="00663997"/>
    <w:rsid w:val="00681A4F"/>
    <w:rsid w:val="006B1315"/>
    <w:rsid w:val="006C56A5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800CE"/>
    <w:rsid w:val="0078577F"/>
    <w:rsid w:val="007A1169"/>
    <w:rsid w:val="007B6A1B"/>
    <w:rsid w:val="007C00B6"/>
    <w:rsid w:val="007C5630"/>
    <w:rsid w:val="007D0803"/>
    <w:rsid w:val="007E1292"/>
    <w:rsid w:val="007E4D29"/>
    <w:rsid w:val="00811CDF"/>
    <w:rsid w:val="00817B79"/>
    <w:rsid w:val="0082769A"/>
    <w:rsid w:val="00827BE7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A3427"/>
    <w:rsid w:val="008A5419"/>
    <w:rsid w:val="008B26C4"/>
    <w:rsid w:val="008B6BCF"/>
    <w:rsid w:val="008D3529"/>
    <w:rsid w:val="008E0FA9"/>
    <w:rsid w:val="008F628E"/>
    <w:rsid w:val="008F6F22"/>
    <w:rsid w:val="009052DF"/>
    <w:rsid w:val="0091032D"/>
    <w:rsid w:val="00914CAF"/>
    <w:rsid w:val="00932F79"/>
    <w:rsid w:val="00934F6F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70AB"/>
    <w:rsid w:val="00A32491"/>
    <w:rsid w:val="00A42717"/>
    <w:rsid w:val="00A46014"/>
    <w:rsid w:val="00A51CED"/>
    <w:rsid w:val="00A56461"/>
    <w:rsid w:val="00A57576"/>
    <w:rsid w:val="00A661AF"/>
    <w:rsid w:val="00A67382"/>
    <w:rsid w:val="00A73273"/>
    <w:rsid w:val="00A8080A"/>
    <w:rsid w:val="00A80918"/>
    <w:rsid w:val="00A85E7F"/>
    <w:rsid w:val="00A9074B"/>
    <w:rsid w:val="00A92546"/>
    <w:rsid w:val="00AA424A"/>
    <w:rsid w:val="00AB4370"/>
    <w:rsid w:val="00AB5E6C"/>
    <w:rsid w:val="00AB6D42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B19"/>
    <w:rsid w:val="00B444DE"/>
    <w:rsid w:val="00B472C3"/>
    <w:rsid w:val="00B57829"/>
    <w:rsid w:val="00B6384B"/>
    <w:rsid w:val="00B74756"/>
    <w:rsid w:val="00B90C52"/>
    <w:rsid w:val="00BA12AF"/>
    <w:rsid w:val="00BA25FE"/>
    <w:rsid w:val="00BA4FE6"/>
    <w:rsid w:val="00BD4342"/>
    <w:rsid w:val="00C074C2"/>
    <w:rsid w:val="00C13887"/>
    <w:rsid w:val="00C16582"/>
    <w:rsid w:val="00C237B2"/>
    <w:rsid w:val="00C30344"/>
    <w:rsid w:val="00C35F39"/>
    <w:rsid w:val="00C40A63"/>
    <w:rsid w:val="00C54760"/>
    <w:rsid w:val="00C56FB4"/>
    <w:rsid w:val="00C62CA4"/>
    <w:rsid w:val="00C710A1"/>
    <w:rsid w:val="00CB2521"/>
    <w:rsid w:val="00CB4EF1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E4507"/>
    <w:rsid w:val="00DF320C"/>
    <w:rsid w:val="00E00AC3"/>
    <w:rsid w:val="00E03468"/>
    <w:rsid w:val="00E07AFE"/>
    <w:rsid w:val="00E34F1B"/>
    <w:rsid w:val="00E41135"/>
    <w:rsid w:val="00E530BB"/>
    <w:rsid w:val="00E64403"/>
    <w:rsid w:val="00E71414"/>
    <w:rsid w:val="00E7328B"/>
    <w:rsid w:val="00E86305"/>
    <w:rsid w:val="00E8664F"/>
    <w:rsid w:val="00E92F4B"/>
    <w:rsid w:val="00E94529"/>
    <w:rsid w:val="00EA008A"/>
    <w:rsid w:val="00EA5FA0"/>
    <w:rsid w:val="00EA6003"/>
    <w:rsid w:val="00EB1518"/>
    <w:rsid w:val="00EC548E"/>
    <w:rsid w:val="00ED1F7A"/>
    <w:rsid w:val="00ED315F"/>
    <w:rsid w:val="00ED4519"/>
    <w:rsid w:val="00EE3028"/>
    <w:rsid w:val="00F01F3F"/>
    <w:rsid w:val="00F06C56"/>
    <w:rsid w:val="00F22080"/>
    <w:rsid w:val="00F352F0"/>
    <w:rsid w:val="00F40BC5"/>
    <w:rsid w:val="00F43254"/>
    <w:rsid w:val="00F515BF"/>
    <w:rsid w:val="00F52A28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53B41-7464-4232-AF4C-51088F40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61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19</cp:revision>
  <cp:lastPrinted>2006-08-01T17:47:00Z</cp:lastPrinted>
  <dcterms:created xsi:type="dcterms:W3CDTF">2019-01-08T18:53:00Z</dcterms:created>
  <dcterms:modified xsi:type="dcterms:W3CDTF">2019-01-08T20:35:00Z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